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E" w:rsidRPr="006C5E63" w:rsidRDefault="00C90FDE" w:rsidP="005C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PSO</w:t>
      </w:r>
    </w:p>
    <w:p w:rsidR="00C90FDE" w:rsidRPr="006C5E63" w:rsidRDefault="00C90FDE" w:rsidP="005C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PRZEDMIOTOWY SYSTEM OCENIANIA Z PLASTYKI W KL. IV-VII</w:t>
      </w:r>
    </w:p>
    <w:p w:rsidR="00C90FDE" w:rsidRPr="006C5E63" w:rsidRDefault="00C90FDE" w:rsidP="005C1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W SZKOLE PODSTAWOWEJ NR 1 W GOCZAŁKOWICACH ZDROJU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DE" w:rsidRPr="00C427AA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>1. Przedmiotowy System Oceniania z przedmiotu plastyka uwzględnia cele kształcenia wynikające z podstawy programowej i jest spójny z Wewnątrzszkolnym Systemem Oceniania.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2. Postawa i zaangażowanie ucznia wpływa w największym stopniu na ocenę z plastyki.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3. Ocenie podlegają następujące formy aktywności ucznia: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przygotowanie do zajęć (przynoszenie potrzebnych materiałów),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ćwiczenia praktyczne,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współpraca w grupie,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jakość pracy, aktywność, zaangażowanie w działania plastyczne,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uzyskany przez ucznia poziom wiedzy i umiejętności w zakresie różnych form aktywności plastycznej i wiadomości z teorii plastyki (elementy wiedzy o sztuce),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prace domowe i dodatkowe (własna aktywność plastyczna),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działalność pozalekcyjna np. udział w konkursach plastycznych, kole plastycznym,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 xml:space="preserve">- krzyżówki, </w:t>
      </w:r>
      <w:r w:rsidRPr="00C427AA">
        <w:rPr>
          <w:rFonts w:ascii="Times New Roman" w:hAnsi="Times New Roman" w:cs="Times New Roman"/>
          <w:sz w:val="24"/>
          <w:szCs w:val="24"/>
        </w:rPr>
        <w:t>gry  edukacyjne, quizy</w:t>
      </w:r>
      <w:r w:rsidRPr="006C5E63">
        <w:rPr>
          <w:rFonts w:ascii="Times New Roman" w:hAnsi="Times New Roman" w:cs="Times New Roman"/>
          <w:sz w:val="24"/>
          <w:szCs w:val="24"/>
        </w:rPr>
        <w:t>,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- prowadzenie zeszytu przedmiotowego.</w:t>
      </w:r>
    </w:p>
    <w:p w:rsidR="00C90FDE" w:rsidRDefault="00C90FDE" w:rsidP="006C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 xml:space="preserve">4. Prace plastyczne są oceniane wg. ustalonych każdorazowo zasad podanych przez nauczyciela przed rozpoczęciem pracy. </w:t>
      </w:r>
    </w:p>
    <w:p w:rsidR="00C90FDE" w:rsidRPr="00C427AA" w:rsidRDefault="00C90FDE" w:rsidP="006C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>Do najczęściej wskazywanych kryteriów należą: zgodność pracy z tematem,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C90FDE" w:rsidRPr="00C427AA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 xml:space="preserve">5. Uczeń ma prawo jeden raz w półroczu zgłosić brak przygotowania do lekcji przed jej rozpoczęciem. </w:t>
      </w:r>
    </w:p>
    <w:p w:rsidR="00C90FDE" w:rsidRPr="006C5E63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5E63">
        <w:rPr>
          <w:rFonts w:ascii="Times New Roman" w:hAnsi="Times New Roman" w:cs="Times New Roman"/>
          <w:sz w:val="24"/>
          <w:szCs w:val="24"/>
        </w:rPr>
        <w:t xml:space="preserve">. Jeżeli uczeń jest nieobecny na lekcji ma obowiązek ją uzupełnić oraz dowiedzieć się o potrzebnych materiałach na kolejną lekcję, wykonać pracę i przynieść ją na najbliższą lekcję. Termin poprawy pracy obowiązuje od daty, kiedy praca była wykonywana przez klasę.  W przypadku dłuższej nieobecności uczeń uzupełnia braki i przynosi pracę na drugie spotkanie. </w:t>
      </w:r>
    </w:p>
    <w:p w:rsidR="00C90FDE" w:rsidRPr="00C427AA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27AA">
        <w:rPr>
          <w:rFonts w:ascii="Times New Roman" w:hAnsi="Times New Roman" w:cs="Times New Roman"/>
          <w:sz w:val="24"/>
          <w:szCs w:val="24"/>
        </w:rPr>
        <w:t>. Na lekcjach plastyki dopuszcza się system plusów i minusów, które nauczyciel przyznaje za: aktywność oraz pracę na lekcji, przygotowanie do zajęć, terminowe oddanie zadań, pozalekcyjne działania itp. Za określoną liczbę plusów lub minusów uczeń otrzymuje ocenę.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2D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427AA">
        <w:rPr>
          <w:rFonts w:ascii="Times New Roman" w:hAnsi="Times New Roman" w:cs="Times New Roman"/>
          <w:sz w:val="24"/>
          <w:szCs w:val="24"/>
        </w:rPr>
        <w:t>Uczeń może jeden raz poprawić każdą ocenę niższą niż dobra w terminie do 14 dni od jej uzyskania. (uwzględniając w tym dni wolne od nauki, święta, wyjazdy dydaktyczne, nieobecność). W przypadku trudnych sytuacji losowych ucznia sposoby uzyskania oceny lub jej poprawienia rozpatrywane są indywidualnie.</w:t>
      </w:r>
    </w:p>
    <w:p w:rsidR="00C90FDE" w:rsidRPr="00C427AA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C5E63">
        <w:rPr>
          <w:rFonts w:ascii="Times New Roman" w:hAnsi="Times New Roman" w:cs="Times New Roman"/>
          <w:sz w:val="24"/>
          <w:szCs w:val="24"/>
        </w:rPr>
        <w:t xml:space="preserve">. </w:t>
      </w:r>
      <w:r w:rsidRPr="00C427AA">
        <w:rPr>
          <w:rFonts w:ascii="Times New Roman" w:hAnsi="Times New Roman" w:cs="Times New Roman"/>
          <w:sz w:val="24"/>
          <w:szCs w:val="24"/>
        </w:rPr>
        <w:t>PSO zostaje przedstawione i szczegółowo omówione  na pierwszych lekcjach plastyki w danym roku szkolnym.</w:t>
      </w:r>
    </w:p>
    <w:p w:rsidR="00C90FDE" w:rsidRDefault="00C90FDE" w:rsidP="005C19E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427AA">
        <w:rPr>
          <w:rFonts w:ascii="Times New Roman" w:hAnsi="Times New Roman" w:cs="Times New Roman"/>
          <w:sz w:val="24"/>
          <w:szCs w:val="24"/>
        </w:rPr>
        <w:t>. Uczeń potwierdza podpisem w zeszycie zapoznanie się z PSO</w:t>
      </w:r>
      <w:r w:rsidRPr="006C5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FDE" w:rsidRPr="00C427AA" w:rsidRDefault="00C90FDE" w:rsidP="00816F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427AA">
        <w:rPr>
          <w:rFonts w:ascii="Times New Roman" w:hAnsi="Times New Roman" w:cs="Times New Roman"/>
          <w:sz w:val="24"/>
          <w:szCs w:val="24"/>
        </w:rPr>
        <w:t xml:space="preserve">11.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 xml:space="preserve">Śródroczne, roczne oraz końcowe oceny klasyfikacyjne z przedmiotu plastyka ustala się w stopniach na podstawie średniej ważonej ocen cząstkowych </w:t>
      </w:r>
    </w:p>
    <w:p w:rsidR="00C90FDE" w:rsidRPr="00C427AA" w:rsidRDefault="00C90FDE" w:rsidP="00816F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427AA">
        <w:rPr>
          <w:rFonts w:ascii="Times New Roman" w:hAnsi="Times New Roman" w:cs="Times New Roman"/>
          <w:sz w:val="24"/>
          <w:szCs w:val="24"/>
          <w:lang w:eastAsia="pl-PL"/>
        </w:rPr>
        <w:t xml:space="preserve">według następującego przedziału wag: </w:t>
      </w:r>
    </w:p>
    <w:p w:rsidR="00C90FDE" w:rsidRPr="00C427AA" w:rsidRDefault="00C90FDE" w:rsidP="00816F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0FDE" w:rsidRPr="00C427AA" w:rsidRDefault="00C90FDE" w:rsidP="00816F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5,5 –6,0 -stopień celujący – 6;</w:t>
      </w:r>
    </w:p>
    <w:p w:rsidR="00C90FDE" w:rsidRPr="00C427AA" w:rsidRDefault="00C90FDE" w:rsidP="00F13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4,5 –5,49 -stopień bardzo dobry –5;</w:t>
      </w:r>
    </w:p>
    <w:p w:rsidR="00C90FDE" w:rsidRPr="00C427AA" w:rsidRDefault="00C90FDE" w:rsidP="00F13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3,6 –4,49 -stopień dobry – 4;</w:t>
      </w:r>
    </w:p>
    <w:p w:rsidR="00C90FDE" w:rsidRPr="00C427AA" w:rsidRDefault="00C90FDE" w:rsidP="00F13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2,6 –3,59-stopień dostateczny – 3;</w:t>
      </w:r>
    </w:p>
    <w:p w:rsidR="00C90FDE" w:rsidRPr="00C427AA" w:rsidRDefault="00C90FDE" w:rsidP="00F13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1,51 –2,59 -stopień dopuszczający – 2;</w:t>
      </w:r>
    </w:p>
    <w:p w:rsidR="00C90FDE" w:rsidRPr="00C427AA" w:rsidRDefault="00C90FDE" w:rsidP="00F135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Pr="00C427AA">
        <w:rPr>
          <w:rFonts w:ascii="Times New Roman" w:hAnsi="Times New Roman" w:cs="Times New Roman"/>
          <w:sz w:val="24"/>
          <w:szCs w:val="24"/>
          <w:lang w:eastAsia="pl-PL"/>
        </w:rPr>
        <w:t>średnia ważona ocen cząstkowych 0 –1,5 -stopień niedostateczny -1.</w:t>
      </w:r>
    </w:p>
    <w:p w:rsidR="00C90FDE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FDE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OCEN.</w:t>
      </w:r>
    </w:p>
    <w:p w:rsidR="00C90FDE" w:rsidRPr="00F135C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opanował zakres wiadomości i umiejętności objętych programem w stopniu bardzo dobrym i dodatkowo: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czynnie uczestniczy w zajęciach lekcyjnych,</w:t>
      </w:r>
    </w:p>
    <w:p w:rsidR="00C90FDE" w:rsidRPr="00C427AA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 xml:space="preserve">• przejawia szczególne zainteresowania plastyką (np. kolekcjonuje reprodukcje i książki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AA">
        <w:rPr>
          <w:rFonts w:ascii="Times New Roman" w:hAnsi="Times New Roman" w:cs="Times New Roman"/>
          <w:sz w:val="24"/>
          <w:szCs w:val="24"/>
        </w:rPr>
        <w:t>o sztuce, przygotowuje referaty i pomoce dydaktyczne, uczęszcza do galerii, muzeów itp.)</w:t>
      </w:r>
    </w:p>
    <w:p w:rsidR="00C90FDE" w:rsidRPr="00C427AA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 xml:space="preserve"> • podejmuje dodatkowe zadania (zdobywa informacje z innych źródeł, wykonuje dodatkowe prace, dekoracje)</w:t>
      </w:r>
    </w:p>
    <w:p w:rsidR="00C90FDE" w:rsidRPr="00C427AA" w:rsidRDefault="00C90FDE" w:rsidP="00C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>• osiąga sukcesy w konkursach plastycznych, komentarz: każdy uczeń może reprezentować… celujący powinien osiągać sukcesy</w:t>
      </w:r>
    </w:p>
    <w:p w:rsidR="00C90FDE" w:rsidRPr="006C5E63" w:rsidRDefault="00C90FDE" w:rsidP="00C427AA">
      <w:pPr>
        <w:rPr>
          <w:rFonts w:ascii="Times New Roman" w:hAnsi="Times New Roman" w:cs="Times New Roman"/>
          <w:sz w:val="24"/>
          <w:szCs w:val="24"/>
        </w:rPr>
      </w:pPr>
      <w:r w:rsidRPr="00C427AA">
        <w:rPr>
          <w:rFonts w:ascii="Times New Roman" w:hAnsi="Times New Roman" w:cs="Times New Roman"/>
          <w:sz w:val="24"/>
          <w:szCs w:val="24"/>
        </w:rPr>
        <w:t>• wykazuje zaangażowanie i twórczą inicjatywę we wszelkich działaniach plastycznych na terenie szkoły oraz poza nią.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opanował zakres wiedzy i umiejętności w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AA">
        <w:rPr>
          <w:rFonts w:ascii="Times New Roman" w:hAnsi="Times New Roman" w:cs="Times New Roman"/>
          <w:sz w:val="24"/>
          <w:szCs w:val="24"/>
        </w:rPr>
        <w:t>stopniu bardzo dobrym a ponadto: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427AA">
        <w:rPr>
          <w:rFonts w:ascii="Times New Roman" w:hAnsi="Times New Roman" w:cs="Times New Roman"/>
          <w:sz w:val="24"/>
          <w:szCs w:val="24"/>
        </w:rPr>
        <w:t>• wzorowo organizuje swój warsztat pracy (m.in. zawsze posiada materiały do lekcji),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27AA">
        <w:rPr>
          <w:rFonts w:ascii="Times New Roman" w:hAnsi="Times New Roman" w:cs="Times New Roman"/>
          <w:sz w:val="24"/>
          <w:szCs w:val="24"/>
        </w:rPr>
        <w:t>*wykazuje aktywną postawę w pracach indywidualnych i zespołowych,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27AA">
        <w:rPr>
          <w:rFonts w:ascii="Times New Roman" w:hAnsi="Times New Roman" w:cs="Times New Roman"/>
          <w:sz w:val="24"/>
          <w:szCs w:val="24"/>
        </w:rPr>
        <w:t>• wyróżniająco wywiązuje się z wszelkich zadań i powierzonych mu ról,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C5E63">
        <w:rPr>
          <w:rFonts w:ascii="Times New Roman" w:hAnsi="Times New Roman" w:cs="Times New Roman"/>
          <w:sz w:val="24"/>
          <w:szCs w:val="24"/>
        </w:rPr>
        <w:t>• starannie wykonuje ćwiczenia plastyczne,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427AA">
        <w:rPr>
          <w:rFonts w:ascii="Times New Roman" w:hAnsi="Times New Roman" w:cs="Times New Roman"/>
          <w:sz w:val="24"/>
          <w:szCs w:val="24"/>
        </w:rPr>
        <w:t>* uczestniczy w konkursach plastycznych,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C5E63">
        <w:rPr>
          <w:rFonts w:ascii="Times New Roman" w:hAnsi="Times New Roman" w:cs="Times New Roman"/>
          <w:sz w:val="24"/>
          <w:szCs w:val="24"/>
        </w:rPr>
        <w:t xml:space="preserve">• </w:t>
      </w:r>
      <w:r w:rsidRPr="00816FCD">
        <w:rPr>
          <w:rFonts w:ascii="Times New Roman" w:hAnsi="Times New Roman" w:cs="Times New Roman"/>
          <w:sz w:val="24"/>
          <w:szCs w:val="24"/>
        </w:rPr>
        <w:t>przekonująco uzasadnia swoje poglądy.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opanował zakres programowy wiedzy i umiejętności w stopniu średnim, a także: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C5E63">
        <w:rPr>
          <w:rFonts w:ascii="Times New Roman" w:hAnsi="Times New Roman" w:cs="Times New Roman"/>
          <w:sz w:val="24"/>
          <w:szCs w:val="24"/>
        </w:rPr>
        <w:t>• zwykle pracuje systematycznie i efektywnie, indywidualnie i w grupie,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C5E63">
        <w:rPr>
          <w:rFonts w:ascii="Times New Roman" w:hAnsi="Times New Roman" w:cs="Times New Roman"/>
          <w:sz w:val="24"/>
          <w:szCs w:val="24"/>
        </w:rPr>
        <w:t xml:space="preserve">• poprawnie formułuje wnioski i udaje mu się </w:t>
      </w:r>
      <w:r>
        <w:rPr>
          <w:rFonts w:ascii="Times New Roman" w:hAnsi="Times New Roman" w:cs="Times New Roman"/>
          <w:sz w:val="24"/>
          <w:szCs w:val="24"/>
        </w:rPr>
        <w:t>przekonać do swoich</w:t>
      </w:r>
      <w:r w:rsidRPr="006C5E63">
        <w:rPr>
          <w:rFonts w:ascii="Times New Roman" w:hAnsi="Times New Roman" w:cs="Times New Roman"/>
          <w:sz w:val="24"/>
          <w:szCs w:val="24"/>
        </w:rPr>
        <w:t xml:space="preserve"> poglądów</w:t>
      </w:r>
      <w:r>
        <w:rPr>
          <w:rFonts w:ascii="Times New Roman" w:hAnsi="Times New Roman" w:cs="Times New Roman"/>
          <w:sz w:val="24"/>
          <w:szCs w:val="24"/>
        </w:rPr>
        <w:t xml:space="preserve"> i postawy twórczej</w:t>
      </w:r>
      <w:r w:rsidRPr="006C5E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5E63">
        <w:rPr>
          <w:rFonts w:ascii="Times New Roman" w:hAnsi="Times New Roman" w:cs="Times New Roman"/>
          <w:sz w:val="24"/>
          <w:szCs w:val="24"/>
        </w:rPr>
        <w:t>• odpowiednio wywiązuje się z części zadań i powierzonych ról,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opanował zakres wiedzy i umiejętności w stopniu poprawnym oraz: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zawsze pracuje systematycznie i niezbyt chętnie podejmuje wszelkie działania,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rzadko uczestniczy w dyskusjach i pracach zespołowo-grupowych,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czasami poprawnie formułuje wnioski,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opanował zakres wiedzy i umiejętności na poziomie elementarnym, a także: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 xml:space="preserve">• nie pracuje systematycznie i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6C5E63">
        <w:rPr>
          <w:rFonts w:ascii="Times New Roman" w:hAnsi="Times New Roman" w:cs="Times New Roman"/>
          <w:sz w:val="24"/>
          <w:szCs w:val="24"/>
        </w:rPr>
        <w:t>chętnie podejmuje działania</w:t>
      </w:r>
      <w:r>
        <w:rPr>
          <w:rFonts w:ascii="Times New Roman" w:hAnsi="Times New Roman" w:cs="Times New Roman"/>
          <w:sz w:val="24"/>
          <w:szCs w:val="24"/>
        </w:rPr>
        <w:t xml:space="preserve"> twórcze</w:t>
      </w:r>
      <w:r w:rsidRPr="006C5E63">
        <w:rPr>
          <w:rFonts w:ascii="Times New Roman" w:hAnsi="Times New Roman" w:cs="Times New Roman"/>
          <w:sz w:val="24"/>
          <w:szCs w:val="24"/>
        </w:rPr>
        <w:t>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biernie uczestniczy w dyskusjach,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niestarannie wykonuje ćwiczenia,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formułuje własnych wniosków.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b/>
          <w:bCs/>
          <w:sz w:val="24"/>
          <w:szCs w:val="24"/>
        </w:rPr>
        <w:t>Ocenę niedostateczną</w:t>
      </w:r>
      <w:r w:rsidRPr="006C5E63">
        <w:rPr>
          <w:rFonts w:ascii="Times New Roman" w:hAnsi="Times New Roman" w:cs="Times New Roman"/>
          <w:sz w:val="24"/>
          <w:szCs w:val="24"/>
        </w:rPr>
        <w:t xml:space="preserve"> otrzymuje uczeń, który nawet w stopniu elementarnym nie opanował materiału i nie nabył umiejętności wskazanych w programie nauczania oraz: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wykazuje zainteresowania przedmiotem,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bierze udziału w działaniach twórczych,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prowadzi zeszytu przedmiotowego,</w:t>
      </w:r>
    </w:p>
    <w:p w:rsidR="00C90FDE" w:rsidRPr="006C5E63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• nie wykazuje żadnej chęci do poprawy swojej oceny.</w:t>
      </w:r>
    </w:p>
    <w:p w:rsidR="00C90FDE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E63">
        <w:rPr>
          <w:rFonts w:ascii="Times New Roman" w:hAnsi="Times New Roman" w:cs="Times New Roman"/>
          <w:sz w:val="24"/>
          <w:szCs w:val="24"/>
        </w:rPr>
        <w:t>Ocena ta nie wynika z możliwości czy z braku uzdolnień ucznia, lecz z lekceważącej postawy do przedmiotu i niechęci do pracy na lekcjach.</w:t>
      </w:r>
    </w:p>
    <w:p w:rsidR="00C90FDE" w:rsidRDefault="00C90FDE" w:rsidP="005C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DE" w:rsidRPr="004C2219" w:rsidRDefault="00C90FDE" w:rsidP="004C22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0FDE" w:rsidRPr="004C2219" w:rsidRDefault="00C90FDE" w:rsidP="004C2219">
      <w:pPr>
        <w:spacing w:after="0" w:line="240" w:lineRule="auto"/>
        <w:rPr>
          <w:lang w:eastAsia="pl-PL"/>
        </w:rPr>
      </w:pPr>
    </w:p>
    <w:sectPr w:rsidR="00C90FDE" w:rsidRPr="004C2219" w:rsidSect="00A8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88F"/>
    <w:multiLevelType w:val="hybridMultilevel"/>
    <w:tmpl w:val="50ECEB8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62800A0B"/>
    <w:multiLevelType w:val="hybridMultilevel"/>
    <w:tmpl w:val="D3F604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E637108"/>
    <w:multiLevelType w:val="hybridMultilevel"/>
    <w:tmpl w:val="21EA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E5"/>
    <w:rsid w:val="000029E5"/>
    <w:rsid w:val="00006CDB"/>
    <w:rsid w:val="00007584"/>
    <w:rsid w:val="00012A55"/>
    <w:rsid w:val="00012D9B"/>
    <w:rsid w:val="00012DC3"/>
    <w:rsid w:val="000132C3"/>
    <w:rsid w:val="00013FA7"/>
    <w:rsid w:val="00017CF8"/>
    <w:rsid w:val="000203F2"/>
    <w:rsid w:val="00031314"/>
    <w:rsid w:val="00034979"/>
    <w:rsid w:val="000432D2"/>
    <w:rsid w:val="00045A69"/>
    <w:rsid w:val="00050382"/>
    <w:rsid w:val="00056901"/>
    <w:rsid w:val="00057CC3"/>
    <w:rsid w:val="0006194E"/>
    <w:rsid w:val="00063CEA"/>
    <w:rsid w:val="0008245F"/>
    <w:rsid w:val="00082746"/>
    <w:rsid w:val="00093A27"/>
    <w:rsid w:val="000A0358"/>
    <w:rsid w:val="000A0B37"/>
    <w:rsid w:val="000A72F8"/>
    <w:rsid w:val="000A7A22"/>
    <w:rsid w:val="000B19AD"/>
    <w:rsid w:val="000B1ACA"/>
    <w:rsid w:val="000C3DE2"/>
    <w:rsid w:val="000C4C86"/>
    <w:rsid w:val="000C6617"/>
    <w:rsid w:val="000C67D2"/>
    <w:rsid w:val="000D2CCC"/>
    <w:rsid w:val="000D6B9D"/>
    <w:rsid w:val="000D7636"/>
    <w:rsid w:val="000D763E"/>
    <w:rsid w:val="000E415A"/>
    <w:rsid w:val="000E424D"/>
    <w:rsid w:val="000E520B"/>
    <w:rsid w:val="000F03BE"/>
    <w:rsid w:val="000F4685"/>
    <w:rsid w:val="000F4FD8"/>
    <w:rsid w:val="000F5007"/>
    <w:rsid w:val="000F6723"/>
    <w:rsid w:val="000F6CD2"/>
    <w:rsid w:val="00102077"/>
    <w:rsid w:val="001121E4"/>
    <w:rsid w:val="001156EF"/>
    <w:rsid w:val="00121073"/>
    <w:rsid w:val="001347AD"/>
    <w:rsid w:val="00137CFB"/>
    <w:rsid w:val="00151F89"/>
    <w:rsid w:val="00152905"/>
    <w:rsid w:val="001553CB"/>
    <w:rsid w:val="00155D5E"/>
    <w:rsid w:val="00157F8A"/>
    <w:rsid w:val="0016127A"/>
    <w:rsid w:val="00162064"/>
    <w:rsid w:val="0016376F"/>
    <w:rsid w:val="00166A3F"/>
    <w:rsid w:val="00170627"/>
    <w:rsid w:val="001718FE"/>
    <w:rsid w:val="00175F56"/>
    <w:rsid w:val="0018256C"/>
    <w:rsid w:val="00183AF7"/>
    <w:rsid w:val="00185F56"/>
    <w:rsid w:val="001926BD"/>
    <w:rsid w:val="0019561C"/>
    <w:rsid w:val="0019747E"/>
    <w:rsid w:val="001A6344"/>
    <w:rsid w:val="001A70FF"/>
    <w:rsid w:val="001B07EA"/>
    <w:rsid w:val="001B205D"/>
    <w:rsid w:val="001B5771"/>
    <w:rsid w:val="001B594B"/>
    <w:rsid w:val="001B6332"/>
    <w:rsid w:val="001C1651"/>
    <w:rsid w:val="001C2D1F"/>
    <w:rsid w:val="001C7508"/>
    <w:rsid w:val="001D3BC0"/>
    <w:rsid w:val="001D3E7B"/>
    <w:rsid w:val="001E50EA"/>
    <w:rsid w:val="001E6B0E"/>
    <w:rsid w:val="001F1057"/>
    <w:rsid w:val="001F31D2"/>
    <w:rsid w:val="001F772C"/>
    <w:rsid w:val="002008A1"/>
    <w:rsid w:val="0022095D"/>
    <w:rsid w:val="00220B37"/>
    <w:rsid w:val="00221BB2"/>
    <w:rsid w:val="00222389"/>
    <w:rsid w:val="00227E33"/>
    <w:rsid w:val="002341E6"/>
    <w:rsid w:val="002500CA"/>
    <w:rsid w:val="002515BA"/>
    <w:rsid w:val="00253D92"/>
    <w:rsid w:val="00255497"/>
    <w:rsid w:val="00256107"/>
    <w:rsid w:val="002629CE"/>
    <w:rsid w:val="00263F07"/>
    <w:rsid w:val="00267ACA"/>
    <w:rsid w:val="00270F22"/>
    <w:rsid w:val="00272310"/>
    <w:rsid w:val="00272918"/>
    <w:rsid w:val="00272ED1"/>
    <w:rsid w:val="002745D7"/>
    <w:rsid w:val="00281032"/>
    <w:rsid w:val="00282DA5"/>
    <w:rsid w:val="00295129"/>
    <w:rsid w:val="0029557E"/>
    <w:rsid w:val="00296B7B"/>
    <w:rsid w:val="002A454D"/>
    <w:rsid w:val="002A4E93"/>
    <w:rsid w:val="002A6741"/>
    <w:rsid w:val="002B209E"/>
    <w:rsid w:val="002B3D8D"/>
    <w:rsid w:val="002C4A63"/>
    <w:rsid w:val="002C78BC"/>
    <w:rsid w:val="002E0F39"/>
    <w:rsid w:val="002E564F"/>
    <w:rsid w:val="00300FE0"/>
    <w:rsid w:val="003030D2"/>
    <w:rsid w:val="00310017"/>
    <w:rsid w:val="00312582"/>
    <w:rsid w:val="00312848"/>
    <w:rsid w:val="003203C0"/>
    <w:rsid w:val="00322C00"/>
    <w:rsid w:val="00323CCE"/>
    <w:rsid w:val="003246D3"/>
    <w:rsid w:val="00340C33"/>
    <w:rsid w:val="0034462C"/>
    <w:rsid w:val="00346102"/>
    <w:rsid w:val="003469AB"/>
    <w:rsid w:val="003500B2"/>
    <w:rsid w:val="003527B3"/>
    <w:rsid w:val="003549E7"/>
    <w:rsid w:val="00357AEC"/>
    <w:rsid w:val="0036088B"/>
    <w:rsid w:val="00360DCE"/>
    <w:rsid w:val="00361AFC"/>
    <w:rsid w:val="0037247F"/>
    <w:rsid w:val="003748EB"/>
    <w:rsid w:val="00376CA3"/>
    <w:rsid w:val="003833FC"/>
    <w:rsid w:val="00384052"/>
    <w:rsid w:val="00396473"/>
    <w:rsid w:val="003A6A50"/>
    <w:rsid w:val="003D32EA"/>
    <w:rsid w:val="003E263E"/>
    <w:rsid w:val="003E7ECC"/>
    <w:rsid w:val="0040190A"/>
    <w:rsid w:val="004142C8"/>
    <w:rsid w:val="00414DE5"/>
    <w:rsid w:val="00417FC3"/>
    <w:rsid w:val="00424172"/>
    <w:rsid w:val="00430711"/>
    <w:rsid w:val="004339ED"/>
    <w:rsid w:val="0043681F"/>
    <w:rsid w:val="004371E2"/>
    <w:rsid w:val="0044242E"/>
    <w:rsid w:val="00445C6C"/>
    <w:rsid w:val="004464A6"/>
    <w:rsid w:val="004518E0"/>
    <w:rsid w:val="00454549"/>
    <w:rsid w:val="004606BA"/>
    <w:rsid w:val="004615BF"/>
    <w:rsid w:val="0046414E"/>
    <w:rsid w:val="00465B80"/>
    <w:rsid w:val="00471DBF"/>
    <w:rsid w:val="00472547"/>
    <w:rsid w:val="004725D6"/>
    <w:rsid w:val="004727D8"/>
    <w:rsid w:val="00474B06"/>
    <w:rsid w:val="00477F55"/>
    <w:rsid w:val="00482D64"/>
    <w:rsid w:val="0048388E"/>
    <w:rsid w:val="004874C6"/>
    <w:rsid w:val="00494443"/>
    <w:rsid w:val="004A0F16"/>
    <w:rsid w:val="004A7454"/>
    <w:rsid w:val="004B29B3"/>
    <w:rsid w:val="004B3577"/>
    <w:rsid w:val="004B51B9"/>
    <w:rsid w:val="004B5851"/>
    <w:rsid w:val="004B5F7B"/>
    <w:rsid w:val="004B67FA"/>
    <w:rsid w:val="004C0886"/>
    <w:rsid w:val="004C16C1"/>
    <w:rsid w:val="004C2219"/>
    <w:rsid w:val="004C671A"/>
    <w:rsid w:val="004C6DB4"/>
    <w:rsid w:val="004D796E"/>
    <w:rsid w:val="004E0017"/>
    <w:rsid w:val="004E4717"/>
    <w:rsid w:val="004E7CF3"/>
    <w:rsid w:val="004F29A5"/>
    <w:rsid w:val="004F2E5B"/>
    <w:rsid w:val="004F5168"/>
    <w:rsid w:val="004F5918"/>
    <w:rsid w:val="004F7680"/>
    <w:rsid w:val="0050410B"/>
    <w:rsid w:val="005048A4"/>
    <w:rsid w:val="00506F98"/>
    <w:rsid w:val="005076CE"/>
    <w:rsid w:val="00507FE1"/>
    <w:rsid w:val="00511BB9"/>
    <w:rsid w:val="00513A14"/>
    <w:rsid w:val="005159B3"/>
    <w:rsid w:val="0051632E"/>
    <w:rsid w:val="00521D99"/>
    <w:rsid w:val="0052214C"/>
    <w:rsid w:val="00523F68"/>
    <w:rsid w:val="00525FB2"/>
    <w:rsid w:val="00527525"/>
    <w:rsid w:val="0054118D"/>
    <w:rsid w:val="00542729"/>
    <w:rsid w:val="0054491B"/>
    <w:rsid w:val="0055531F"/>
    <w:rsid w:val="005554C9"/>
    <w:rsid w:val="0055798F"/>
    <w:rsid w:val="00561800"/>
    <w:rsid w:val="00565EAD"/>
    <w:rsid w:val="00565F1F"/>
    <w:rsid w:val="00567358"/>
    <w:rsid w:val="005712B8"/>
    <w:rsid w:val="00573F1F"/>
    <w:rsid w:val="00574446"/>
    <w:rsid w:val="00575326"/>
    <w:rsid w:val="005754AA"/>
    <w:rsid w:val="00575BCB"/>
    <w:rsid w:val="00594257"/>
    <w:rsid w:val="005A0EEE"/>
    <w:rsid w:val="005C0FA0"/>
    <w:rsid w:val="005C19E9"/>
    <w:rsid w:val="005C1BF2"/>
    <w:rsid w:val="005C24A1"/>
    <w:rsid w:val="005C4066"/>
    <w:rsid w:val="005C44BB"/>
    <w:rsid w:val="005C7550"/>
    <w:rsid w:val="005D0768"/>
    <w:rsid w:val="005D26CE"/>
    <w:rsid w:val="005D5960"/>
    <w:rsid w:val="005D5F23"/>
    <w:rsid w:val="005E1F7E"/>
    <w:rsid w:val="005E21A6"/>
    <w:rsid w:val="005E7D4F"/>
    <w:rsid w:val="005F060E"/>
    <w:rsid w:val="005F5B3D"/>
    <w:rsid w:val="00607537"/>
    <w:rsid w:val="00616AEC"/>
    <w:rsid w:val="00617856"/>
    <w:rsid w:val="0062174A"/>
    <w:rsid w:val="006228DD"/>
    <w:rsid w:val="00630AAF"/>
    <w:rsid w:val="00634799"/>
    <w:rsid w:val="006369CE"/>
    <w:rsid w:val="00646419"/>
    <w:rsid w:val="00647E7B"/>
    <w:rsid w:val="0065393B"/>
    <w:rsid w:val="00662436"/>
    <w:rsid w:val="00665055"/>
    <w:rsid w:val="00673633"/>
    <w:rsid w:val="00675F46"/>
    <w:rsid w:val="00690247"/>
    <w:rsid w:val="006A0D8E"/>
    <w:rsid w:val="006A2D96"/>
    <w:rsid w:val="006A38CA"/>
    <w:rsid w:val="006A4280"/>
    <w:rsid w:val="006A687B"/>
    <w:rsid w:val="006B7960"/>
    <w:rsid w:val="006C48E9"/>
    <w:rsid w:val="006C4D0B"/>
    <w:rsid w:val="006C5E63"/>
    <w:rsid w:val="006D24F8"/>
    <w:rsid w:val="006D765B"/>
    <w:rsid w:val="006E4AED"/>
    <w:rsid w:val="006F457A"/>
    <w:rsid w:val="007034B8"/>
    <w:rsid w:val="007109DF"/>
    <w:rsid w:val="007147EE"/>
    <w:rsid w:val="007161A7"/>
    <w:rsid w:val="0071675C"/>
    <w:rsid w:val="007168B5"/>
    <w:rsid w:val="007258E0"/>
    <w:rsid w:val="00731BE2"/>
    <w:rsid w:val="00734667"/>
    <w:rsid w:val="00746A5F"/>
    <w:rsid w:val="00752A58"/>
    <w:rsid w:val="00755BD9"/>
    <w:rsid w:val="0075761D"/>
    <w:rsid w:val="0076459B"/>
    <w:rsid w:val="0076732C"/>
    <w:rsid w:val="0077232A"/>
    <w:rsid w:val="007732B4"/>
    <w:rsid w:val="007764B7"/>
    <w:rsid w:val="00783B47"/>
    <w:rsid w:val="00783B63"/>
    <w:rsid w:val="00787D82"/>
    <w:rsid w:val="00790200"/>
    <w:rsid w:val="00790F97"/>
    <w:rsid w:val="00791992"/>
    <w:rsid w:val="007922F6"/>
    <w:rsid w:val="00797A9D"/>
    <w:rsid w:val="007A607E"/>
    <w:rsid w:val="007B29DC"/>
    <w:rsid w:val="007B2D8E"/>
    <w:rsid w:val="007B51A6"/>
    <w:rsid w:val="007B51DA"/>
    <w:rsid w:val="007B67EA"/>
    <w:rsid w:val="007C146F"/>
    <w:rsid w:val="007C256C"/>
    <w:rsid w:val="007C3152"/>
    <w:rsid w:val="007C4B85"/>
    <w:rsid w:val="007C4DB0"/>
    <w:rsid w:val="007C5099"/>
    <w:rsid w:val="007C60EE"/>
    <w:rsid w:val="007D42F5"/>
    <w:rsid w:val="007E3B9D"/>
    <w:rsid w:val="007E4835"/>
    <w:rsid w:val="007E5DF6"/>
    <w:rsid w:val="007E692C"/>
    <w:rsid w:val="007E7777"/>
    <w:rsid w:val="007E78A2"/>
    <w:rsid w:val="007F16E9"/>
    <w:rsid w:val="007F1D68"/>
    <w:rsid w:val="00802AB2"/>
    <w:rsid w:val="00803836"/>
    <w:rsid w:val="00816FCD"/>
    <w:rsid w:val="00817578"/>
    <w:rsid w:val="008274AD"/>
    <w:rsid w:val="008354CB"/>
    <w:rsid w:val="00840D62"/>
    <w:rsid w:val="00864E54"/>
    <w:rsid w:val="00866317"/>
    <w:rsid w:val="00867531"/>
    <w:rsid w:val="00870B1A"/>
    <w:rsid w:val="008735F0"/>
    <w:rsid w:val="00874164"/>
    <w:rsid w:val="00876B30"/>
    <w:rsid w:val="00882A66"/>
    <w:rsid w:val="00886062"/>
    <w:rsid w:val="00891E17"/>
    <w:rsid w:val="008B15F8"/>
    <w:rsid w:val="008B45F2"/>
    <w:rsid w:val="008B462D"/>
    <w:rsid w:val="008B5B7F"/>
    <w:rsid w:val="008C4E1E"/>
    <w:rsid w:val="008F0848"/>
    <w:rsid w:val="008F32D3"/>
    <w:rsid w:val="008F796C"/>
    <w:rsid w:val="00903136"/>
    <w:rsid w:val="00904705"/>
    <w:rsid w:val="00910D56"/>
    <w:rsid w:val="009140B9"/>
    <w:rsid w:val="00920126"/>
    <w:rsid w:val="0092729B"/>
    <w:rsid w:val="00927BD0"/>
    <w:rsid w:val="0093023C"/>
    <w:rsid w:val="00932081"/>
    <w:rsid w:val="00932F29"/>
    <w:rsid w:val="00944F18"/>
    <w:rsid w:val="00946F3D"/>
    <w:rsid w:val="009542B5"/>
    <w:rsid w:val="00954FBF"/>
    <w:rsid w:val="009622E5"/>
    <w:rsid w:val="00962FE3"/>
    <w:rsid w:val="00967FA4"/>
    <w:rsid w:val="0097090D"/>
    <w:rsid w:val="00970D8C"/>
    <w:rsid w:val="00971114"/>
    <w:rsid w:val="00973767"/>
    <w:rsid w:val="00974A7E"/>
    <w:rsid w:val="00980429"/>
    <w:rsid w:val="009821ED"/>
    <w:rsid w:val="00995B79"/>
    <w:rsid w:val="00997F5F"/>
    <w:rsid w:val="009A24FF"/>
    <w:rsid w:val="009A599F"/>
    <w:rsid w:val="009A5B0F"/>
    <w:rsid w:val="009B21CF"/>
    <w:rsid w:val="009B4178"/>
    <w:rsid w:val="009B5775"/>
    <w:rsid w:val="009E408C"/>
    <w:rsid w:val="009E489E"/>
    <w:rsid w:val="009E4A68"/>
    <w:rsid w:val="009F0671"/>
    <w:rsid w:val="009F07E4"/>
    <w:rsid w:val="009F116E"/>
    <w:rsid w:val="009F5340"/>
    <w:rsid w:val="009F77CB"/>
    <w:rsid w:val="00A07D30"/>
    <w:rsid w:val="00A12B32"/>
    <w:rsid w:val="00A200C3"/>
    <w:rsid w:val="00A2105F"/>
    <w:rsid w:val="00A22EC0"/>
    <w:rsid w:val="00A23E37"/>
    <w:rsid w:val="00A2564B"/>
    <w:rsid w:val="00A25F88"/>
    <w:rsid w:val="00A33CBA"/>
    <w:rsid w:val="00A350F2"/>
    <w:rsid w:val="00A422C2"/>
    <w:rsid w:val="00A45714"/>
    <w:rsid w:val="00A4652D"/>
    <w:rsid w:val="00A513A5"/>
    <w:rsid w:val="00A52010"/>
    <w:rsid w:val="00A5726C"/>
    <w:rsid w:val="00A6209B"/>
    <w:rsid w:val="00A84F6B"/>
    <w:rsid w:val="00A850EA"/>
    <w:rsid w:val="00A87282"/>
    <w:rsid w:val="00A9197A"/>
    <w:rsid w:val="00A934E9"/>
    <w:rsid w:val="00AB1E59"/>
    <w:rsid w:val="00AC1795"/>
    <w:rsid w:val="00AC2A87"/>
    <w:rsid w:val="00AD37CC"/>
    <w:rsid w:val="00AD4351"/>
    <w:rsid w:val="00AD5893"/>
    <w:rsid w:val="00AE772B"/>
    <w:rsid w:val="00AF3FC6"/>
    <w:rsid w:val="00AF6BFE"/>
    <w:rsid w:val="00B025C0"/>
    <w:rsid w:val="00B07761"/>
    <w:rsid w:val="00B11669"/>
    <w:rsid w:val="00B2006D"/>
    <w:rsid w:val="00B21476"/>
    <w:rsid w:val="00B240FD"/>
    <w:rsid w:val="00B26ADF"/>
    <w:rsid w:val="00B34996"/>
    <w:rsid w:val="00B35F0A"/>
    <w:rsid w:val="00B46674"/>
    <w:rsid w:val="00B4737E"/>
    <w:rsid w:val="00B56C95"/>
    <w:rsid w:val="00B7132B"/>
    <w:rsid w:val="00B751AC"/>
    <w:rsid w:val="00B81515"/>
    <w:rsid w:val="00B83DC6"/>
    <w:rsid w:val="00B84299"/>
    <w:rsid w:val="00B85CF6"/>
    <w:rsid w:val="00BB3071"/>
    <w:rsid w:val="00BB3154"/>
    <w:rsid w:val="00BB54AC"/>
    <w:rsid w:val="00BB6987"/>
    <w:rsid w:val="00BC2FB4"/>
    <w:rsid w:val="00BC5DC6"/>
    <w:rsid w:val="00BC76B9"/>
    <w:rsid w:val="00BD0AEE"/>
    <w:rsid w:val="00BD7C80"/>
    <w:rsid w:val="00BE3182"/>
    <w:rsid w:val="00BE3624"/>
    <w:rsid w:val="00BE55BB"/>
    <w:rsid w:val="00BF0B62"/>
    <w:rsid w:val="00C02B7E"/>
    <w:rsid w:val="00C04745"/>
    <w:rsid w:val="00C05840"/>
    <w:rsid w:val="00C06DE3"/>
    <w:rsid w:val="00C13EEF"/>
    <w:rsid w:val="00C147CF"/>
    <w:rsid w:val="00C16589"/>
    <w:rsid w:val="00C21A0F"/>
    <w:rsid w:val="00C25CC5"/>
    <w:rsid w:val="00C2675E"/>
    <w:rsid w:val="00C26938"/>
    <w:rsid w:val="00C322AB"/>
    <w:rsid w:val="00C36908"/>
    <w:rsid w:val="00C427AA"/>
    <w:rsid w:val="00C43110"/>
    <w:rsid w:val="00C4504C"/>
    <w:rsid w:val="00C55378"/>
    <w:rsid w:val="00C64922"/>
    <w:rsid w:val="00C6663B"/>
    <w:rsid w:val="00C75E55"/>
    <w:rsid w:val="00C81366"/>
    <w:rsid w:val="00C90FDE"/>
    <w:rsid w:val="00C92227"/>
    <w:rsid w:val="00C93F16"/>
    <w:rsid w:val="00C9716D"/>
    <w:rsid w:val="00CB480F"/>
    <w:rsid w:val="00CB55DF"/>
    <w:rsid w:val="00CC21B4"/>
    <w:rsid w:val="00CC43E9"/>
    <w:rsid w:val="00CD0D34"/>
    <w:rsid w:val="00CE2BE6"/>
    <w:rsid w:val="00CF0122"/>
    <w:rsid w:val="00CF1A64"/>
    <w:rsid w:val="00CF7FE3"/>
    <w:rsid w:val="00D00778"/>
    <w:rsid w:val="00D02DB2"/>
    <w:rsid w:val="00D0410A"/>
    <w:rsid w:val="00D12DDD"/>
    <w:rsid w:val="00D142D7"/>
    <w:rsid w:val="00D15C64"/>
    <w:rsid w:val="00D21204"/>
    <w:rsid w:val="00D26339"/>
    <w:rsid w:val="00D32C0A"/>
    <w:rsid w:val="00D32FE6"/>
    <w:rsid w:val="00D33963"/>
    <w:rsid w:val="00D3400C"/>
    <w:rsid w:val="00D36120"/>
    <w:rsid w:val="00D430A6"/>
    <w:rsid w:val="00D46799"/>
    <w:rsid w:val="00D513A6"/>
    <w:rsid w:val="00D611E6"/>
    <w:rsid w:val="00D61D7E"/>
    <w:rsid w:val="00D65B94"/>
    <w:rsid w:val="00D67DA3"/>
    <w:rsid w:val="00D72A1E"/>
    <w:rsid w:val="00D73725"/>
    <w:rsid w:val="00D740F2"/>
    <w:rsid w:val="00D743AF"/>
    <w:rsid w:val="00D815B3"/>
    <w:rsid w:val="00D828C1"/>
    <w:rsid w:val="00D82FCF"/>
    <w:rsid w:val="00D83CB7"/>
    <w:rsid w:val="00D85693"/>
    <w:rsid w:val="00D9464C"/>
    <w:rsid w:val="00D948F7"/>
    <w:rsid w:val="00D94A85"/>
    <w:rsid w:val="00DA68A8"/>
    <w:rsid w:val="00DB2609"/>
    <w:rsid w:val="00DB6987"/>
    <w:rsid w:val="00DC68D2"/>
    <w:rsid w:val="00DC77BA"/>
    <w:rsid w:val="00DC7E34"/>
    <w:rsid w:val="00DD690E"/>
    <w:rsid w:val="00DE189E"/>
    <w:rsid w:val="00DE4ED3"/>
    <w:rsid w:val="00DF1098"/>
    <w:rsid w:val="00DF4767"/>
    <w:rsid w:val="00E01BEA"/>
    <w:rsid w:val="00E02E69"/>
    <w:rsid w:val="00E0741F"/>
    <w:rsid w:val="00E13A81"/>
    <w:rsid w:val="00E1450B"/>
    <w:rsid w:val="00E1556B"/>
    <w:rsid w:val="00E158BE"/>
    <w:rsid w:val="00E303B0"/>
    <w:rsid w:val="00E3057A"/>
    <w:rsid w:val="00E32068"/>
    <w:rsid w:val="00E32787"/>
    <w:rsid w:val="00E35378"/>
    <w:rsid w:val="00E377D1"/>
    <w:rsid w:val="00E417D8"/>
    <w:rsid w:val="00E42755"/>
    <w:rsid w:val="00E468F0"/>
    <w:rsid w:val="00E60D81"/>
    <w:rsid w:val="00E66299"/>
    <w:rsid w:val="00E73804"/>
    <w:rsid w:val="00E81BF2"/>
    <w:rsid w:val="00E85AF0"/>
    <w:rsid w:val="00E85C29"/>
    <w:rsid w:val="00E91373"/>
    <w:rsid w:val="00E93A07"/>
    <w:rsid w:val="00EA2A32"/>
    <w:rsid w:val="00EA3859"/>
    <w:rsid w:val="00EB25D2"/>
    <w:rsid w:val="00EB701A"/>
    <w:rsid w:val="00EB7C7E"/>
    <w:rsid w:val="00EC27AF"/>
    <w:rsid w:val="00EC2D8D"/>
    <w:rsid w:val="00ED5DB8"/>
    <w:rsid w:val="00EE1BCF"/>
    <w:rsid w:val="00EE21D2"/>
    <w:rsid w:val="00EE6671"/>
    <w:rsid w:val="00EE6FFE"/>
    <w:rsid w:val="00EF0159"/>
    <w:rsid w:val="00EF312B"/>
    <w:rsid w:val="00EF58CE"/>
    <w:rsid w:val="00F0020E"/>
    <w:rsid w:val="00F00260"/>
    <w:rsid w:val="00F116E7"/>
    <w:rsid w:val="00F1269B"/>
    <w:rsid w:val="00F12C9A"/>
    <w:rsid w:val="00F135C3"/>
    <w:rsid w:val="00F13DD2"/>
    <w:rsid w:val="00F15B6A"/>
    <w:rsid w:val="00F17EDC"/>
    <w:rsid w:val="00F22B45"/>
    <w:rsid w:val="00F232B8"/>
    <w:rsid w:val="00F265D0"/>
    <w:rsid w:val="00F2705E"/>
    <w:rsid w:val="00F354EE"/>
    <w:rsid w:val="00F46924"/>
    <w:rsid w:val="00F46BBA"/>
    <w:rsid w:val="00F5174D"/>
    <w:rsid w:val="00F5347C"/>
    <w:rsid w:val="00F5623F"/>
    <w:rsid w:val="00F60C5A"/>
    <w:rsid w:val="00F6193A"/>
    <w:rsid w:val="00F63AA7"/>
    <w:rsid w:val="00F64C77"/>
    <w:rsid w:val="00F661AB"/>
    <w:rsid w:val="00F82084"/>
    <w:rsid w:val="00F82879"/>
    <w:rsid w:val="00F85D1B"/>
    <w:rsid w:val="00F9487E"/>
    <w:rsid w:val="00FA062B"/>
    <w:rsid w:val="00FA3506"/>
    <w:rsid w:val="00FA50DE"/>
    <w:rsid w:val="00FA62F1"/>
    <w:rsid w:val="00FA7EFB"/>
    <w:rsid w:val="00FB15C7"/>
    <w:rsid w:val="00FB1FA3"/>
    <w:rsid w:val="00FB3D24"/>
    <w:rsid w:val="00FB492D"/>
    <w:rsid w:val="00FC3A2F"/>
    <w:rsid w:val="00FC6CE4"/>
    <w:rsid w:val="00FD06B8"/>
    <w:rsid w:val="00FD3B13"/>
    <w:rsid w:val="00FD5E42"/>
    <w:rsid w:val="00FE45E5"/>
    <w:rsid w:val="00FE7687"/>
    <w:rsid w:val="00FE79E2"/>
    <w:rsid w:val="00FE7B04"/>
    <w:rsid w:val="00FF21D3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F0A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6C5E63"/>
    <w:pPr>
      <w:spacing w:before="240"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50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965</Words>
  <Characters>5791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</dc:title>
  <dc:subject/>
  <dc:creator>Gabi</dc:creator>
  <cp:keywords/>
  <dc:description/>
  <cp:lastModifiedBy>ksenia</cp:lastModifiedBy>
  <cp:revision>2</cp:revision>
  <dcterms:created xsi:type="dcterms:W3CDTF">2017-09-04T17:15:00Z</dcterms:created>
  <dcterms:modified xsi:type="dcterms:W3CDTF">2017-09-04T17:15:00Z</dcterms:modified>
</cp:coreProperties>
</file>